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11"/>
        <w:tblW w:w="9996" w:type="dxa"/>
        <w:tblLayout w:type="fixed"/>
        <w:tblLook w:val="0000"/>
      </w:tblPr>
      <w:tblGrid>
        <w:gridCol w:w="667"/>
        <w:gridCol w:w="4438"/>
        <w:gridCol w:w="1807"/>
        <w:gridCol w:w="3084"/>
      </w:tblGrid>
      <w:tr w:rsidR="007C218D" w:rsidTr="00B719B2">
        <w:trPr>
          <w:tblHeader/>
        </w:trPr>
        <w:tc>
          <w:tcPr>
            <w:tcW w:w="9996" w:type="dxa"/>
            <w:gridSpan w:val="4"/>
            <w:tcBorders>
              <w:bottom w:val="single" w:sz="4" w:space="0" w:color="000001"/>
            </w:tcBorders>
            <w:vAlign w:val="center"/>
          </w:tcPr>
          <w:p w:rsidR="007C218D" w:rsidRPr="000449B0" w:rsidRDefault="007C218D" w:rsidP="008F12F4">
            <w:pPr>
              <w:jc w:val="center"/>
              <w:rPr>
                <w:b/>
              </w:rPr>
            </w:pPr>
            <w:r w:rsidRPr="0060529E">
              <w:rPr>
                <w:b/>
              </w:rPr>
              <w:t xml:space="preserve">План </w:t>
            </w:r>
            <w:r>
              <w:rPr>
                <w:b/>
              </w:rPr>
              <w:t xml:space="preserve">роботи наукового гуртка </w:t>
            </w:r>
            <w:r w:rsidRPr="000449B0">
              <w:rPr>
                <w:b/>
              </w:rPr>
              <w:t>«Моделювання та прогнозування складних соціально-економічних систем»</w:t>
            </w:r>
          </w:p>
          <w:p w:rsidR="007C218D" w:rsidRPr="0060529E" w:rsidRDefault="007C218D" w:rsidP="008F12F4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Кафедри моделювання економіки і бізнесу </w:t>
            </w:r>
            <w:r w:rsidRPr="0060529E">
              <w:rPr>
                <w:b/>
              </w:rPr>
              <w:t>на 2023/2024 н.р.</w:t>
            </w:r>
          </w:p>
          <w:p w:rsidR="007C218D" w:rsidRDefault="007C218D" w:rsidP="008F12F4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7C218D" w:rsidTr="008F12F4">
        <w:trPr>
          <w:tblHeader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Default="007C218D" w:rsidP="008F12F4">
            <w:pPr>
              <w:ind w:firstLine="0"/>
              <w:jc w:val="center"/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Default="007C218D" w:rsidP="008F12F4">
            <w:pPr>
              <w:ind w:firstLine="0"/>
              <w:jc w:val="center"/>
            </w:pPr>
            <w:r>
              <w:rPr>
                <w:b/>
                <w:szCs w:val="28"/>
              </w:rPr>
              <w:t>Зміст роботи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Default="007C218D" w:rsidP="008F12F4">
            <w:pPr>
              <w:ind w:firstLine="0"/>
              <w:jc w:val="center"/>
            </w:pPr>
            <w:r>
              <w:rPr>
                <w:b/>
                <w:szCs w:val="28"/>
              </w:rPr>
              <w:t>Термін виконання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218D" w:rsidRDefault="007C218D" w:rsidP="008F12F4">
            <w:pPr>
              <w:ind w:firstLine="0"/>
              <w:jc w:val="center"/>
            </w:pPr>
            <w:r>
              <w:rPr>
                <w:b/>
                <w:szCs w:val="28"/>
              </w:rPr>
              <w:t>Організатори, відповідальні за проведення</w:t>
            </w:r>
          </w:p>
        </w:tc>
      </w:tr>
      <w:tr w:rsidR="007C218D" w:rsidTr="008F12F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Default="007C218D" w:rsidP="008F12F4">
            <w:pPr>
              <w:pStyle w:val="ListParagraph"/>
              <w:numPr>
                <w:ilvl w:val="0"/>
                <w:numId w:val="1"/>
              </w:numPr>
              <w:snapToGrid w:val="0"/>
              <w:ind w:left="0" w:firstLine="0"/>
            </w:pPr>
            <w:r>
              <w:rPr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Default="007C218D" w:rsidP="000449B0">
            <w:pPr>
              <w:tabs>
                <w:tab w:val="left" w:pos="252"/>
                <w:tab w:val="left" w:pos="432"/>
              </w:tabs>
              <w:suppressAutoHyphens w:val="0"/>
              <w:ind w:left="32" w:firstLine="0"/>
              <w:jc w:val="left"/>
            </w:pPr>
            <w:r>
              <w:t>Засідання наукового</w:t>
            </w:r>
            <w:r w:rsidRPr="00E2349E">
              <w:t xml:space="preserve"> студентськ</w:t>
            </w:r>
            <w:r>
              <w:t>ого гуртка на тему: «Модель електронного офісу»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Default="007C218D" w:rsidP="000449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Жовтень </w:t>
            </w:r>
          </w:p>
          <w:p w:rsidR="007C218D" w:rsidRDefault="007C218D" w:rsidP="000449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2023р.</w:t>
            </w:r>
          </w:p>
          <w:p w:rsidR="007C218D" w:rsidRPr="007F379A" w:rsidRDefault="007C218D" w:rsidP="008F12F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C218D" w:rsidRPr="007F379A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Доцент</w:t>
            </w:r>
            <w:r>
              <w:rPr>
                <w:sz w:val="26"/>
                <w:szCs w:val="26"/>
              </w:rPr>
              <w:t>и</w:t>
            </w:r>
            <w:r w:rsidRPr="007F379A">
              <w:rPr>
                <w:sz w:val="26"/>
                <w:szCs w:val="26"/>
              </w:rPr>
              <w:t xml:space="preserve"> кафедри </w:t>
            </w:r>
          </w:p>
          <w:p w:rsidR="007C218D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моделювання економіки і бізнесу</w:t>
            </w:r>
            <w:r>
              <w:rPr>
                <w:sz w:val="26"/>
                <w:szCs w:val="26"/>
              </w:rPr>
              <w:t xml:space="preserve"> Гадецька З.М.,</w:t>
            </w:r>
          </w:p>
          <w:p w:rsidR="007C218D" w:rsidRPr="007F379A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В.С.</w:t>
            </w:r>
          </w:p>
        </w:tc>
      </w:tr>
      <w:tr w:rsidR="007C218D" w:rsidTr="00DF00FB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Pr="006325E2" w:rsidRDefault="007C218D" w:rsidP="008F12F4">
            <w:pPr>
              <w:pStyle w:val="ListParagraph"/>
              <w:numPr>
                <w:ilvl w:val="0"/>
                <w:numId w:val="1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C218D" w:rsidRDefault="007C218D" w:rsidP="000449B0">
            <w:pPr>
              <w:ind w:firstLine="0"/>
              <w:jc w:val="left"/>
            </w:pPr>
            <w:r w:rsidRPr="00E719A2">
              <w:t>Засідання наукового студентського гуртка на тему: «</w:t>
            </w:r>
            <w:r w:rsidRPr="00E17373">
              <w:rPr>
                <w:lang w:val="ru-RU"/>
              </w:rPr>
              <w:t>Прогнозуваня динаміки ринку криптовалют</w:t>
            </w:r>
            <w:r w:rsidRPr="00E719A2">
              <w:t>»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Pr="007F379A" w:rsidRDefault="007C218D" w:rsidP="008F12F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Грудень 2023р.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C218D" w:rsidRPr="007F379A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Доцент</w:t>
            </w:r>
            <w:r>
              <w:rPr>
                <w:sz w:val="26"/>
                <w:szCs w:val="26"/>
              </w:rPr>
              <w:t>и</w:t>
            </w:r>
            <w:r w:rsidRPr="007F379A">
              <w:rPr>
                <w:sz w:val="26"/>
                <w:szCs w:val="26"/>
              </w:rPr>
              <w:t xml:space="preserve"> кафедри </w:t>
            </w:r>
          </w:p>
          <w:p w:rsidR="007C218D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моделювання економіки і бізнесу</w:t>
            </w:r>
            <w:r>
              <w:rPr>
                <w:sz w:val="26"/>
                <w:szCs w:val="26"/>
              </w:rPr>
              <w:t xml:space="preserve"> Гадецька З.М.,</w:t>
            </w:r>
          </w:p>
          <w:p w:rsidR="007C218D" w:rsidRPr="007F379A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В.С.</w:t>
            </w:r>
          </w:p>
        </w:tc>
      </w:tr>
      <w:tr w:rsidR="007C218D" w:rsidTr="00DF00FB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Pr="006325E2" w:rsidRDefault="007C218D" w:rsidP="008F12F4">
            <w:pPr>
              <w:pStyle w:val="ListParagraph"/>
              <w:numPr>
                <w:ilvl w:val="0"/>
                <w:numId w:val="1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C218D" w:rsidRDefault="007C218D" w:rsidP="00F803B1">
            <w:pPr>
              <w:ind w:firstLine="0"/>
              <w:jc w:val="left"/>
            </w:pPr>
            <w:r w:rsidRPr="00E719A2">
              <w:t>Засідання наукового студентського гуртка на тему: «</w:t>
            </w:r>
            <w:r>
              <w:t>Прогнозування  рівня життя населення</w:t>
            </w:r>
            <w:r w:rsidRPr="00E719A2">
              <w:t>»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Default="007C218D" w:rsidP="008F12F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Лютий </w:t>
            </w:r>
          </w:p>
          <w:p w:rsidR="007C218D" w:rsidRPr="00811065" w:rsidRDefault="007C218D" w:rsidP="008F12F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р.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C218D" w:rsidRPr="007F379A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Доцент</w:t>
            </w:r>
            <w:r>
              <w:rPr>
                <w:sz w:val="26"/>
                <w:szCs w:val="26"/>
              </w:rPr>
              <w:t>и</w:t>
            </w:r>
            <w:r w:rsidRPr="007F379A">
              <w:rPr>
                <w:sz w:val="26"/>
                <w:szCs w:val="26"/>
              </w:rPr>
              <w:t xml:space="preserve"> кафедри </w:t>
            </w:r>
          </w:p>
          <w:p w:rsidR="007C218D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моделювання економіки і бізнесу</w:t>
            </w:r>
            <w:r>
              <w:rPr>
                <w:sz w:val="26"/>
                <w:szCs w:val="26"/>
              </w:rPr>
              <w:t xml:space="preserve"> Гадецька З.М.,</w:t>
            </w:r>
          </w:p>
          <w:p w:rsidR="007C218D" w:rsidRPr="00811065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В.С.</w:t>
            </w:r>
          </w:p>
        </w:tc>
      </w:tr>
      <w:tr w:rsidR="007C218D" w:rsidTr="00DF00FB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Pr="006325E2" w:rsidRDefault="007C218D" w:rsidP="008F12F4">
            <w:pPr>
              <w:pStyle w:val="ListParagraph"/>
              <w:numPr>
                <w:ilvl w:val="0"/>
                <w:numId w:val="1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C218D" w:rsidRDefault="007C218D" w:rsidP="00CC61EC">
            <w:pPr>
              <w:ind w:firstLine="0"/>
              <w:jc w:val="left"/>
            </w:pPr>
            <w:r w:rsidRPr="00E719A2">
              <w:t>Засідання наукового студентського гуртка на тему: «</w:t>
            </w:r>
            <w:r>
              <w:t>Застосування нечітких моделей в економіці</w:t>
            </w:r>
            <w:r w:rsidRPr="00E719A2">
              <w:t>»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Default="007C218D" w:rsidP="008F12F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Квітень</w:t>
            </w:r>
          </w:p>
          <w:p w:rsidR="007C218D" w:rsidRDefault="007C218D" w:rsidP="008F12F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2024р.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C218D" w:rsidRPr="007F379A" w:rsidRDefault="007C218D" w:rsidP="008F12F4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Доцент</w:t>
            </w:r>
            <w:r>
              <w:rPr>
                <w:sz w:val="26"/>
                <w:szCs w:val="26"/>
              </w:rPr>
              <w:t>и</w:t>
            </w:r>
            <w:r w:rsidRPr="007F379A">
              <w:rPr>
                <w:sz w:val="26"/>
                <w:szCs w:val="26"/>
              </w:rPr>
              <w:t xml:space="preserve"> кафедри </w:t>
            </w:r>
          </w:p>
          <w:p w:rsidR="007C218D" w:rsidRDefault="007C218D" w:rsidP="008F12F4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моделювання економіки і бізнесу</w:t>
            </w:r>
            <w:r>
              <w:rPr>
                <w:sz w:val="26"/>
                <w:szCs w:val="26"/>
              </w:rPr>
              <w:t xml:space="preserve"> Гадецька З.М.,</w:t>
            </w:r>
          </w:p>
          <w:p w:rsidR="007C218D" w:rsidRPr="007F379A" w:rsidRDefault="007C218D" w:rsidP="008F12F4">
            <w:pPr>
              <w:ind w:righ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В.С.</w:t>
            </w:r>
          </w:p>
        </w:tc>
      </w:tr>
      <w:tr w:rsidR="007C218D" w:rsidTr="00DF00FB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Pr="006325E2" w:rsidRDefault="007C218D" w:rsidP="000449B0">
            <w:pPr>
              <w:pStyle w:val="ListParagraph"/>
              <w:numPr>
                <w:ilvl w:val="0"/>
                <w:numId w:val="1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C218D" w:rsidRDefault="007C218D" w:rsidP="000449B0">
            <w:pPr>
              <w:ind w:firstLine="0"/>
              <w:jc w:val="left"/>
            </w:pPr>
            <w:r w:rsidRPr="00E719A2">
              <w:t>Засідання наукового студентського гуртка на тему: «</w:t>
            </w:r>
            <w:r>
              <w:t>Застосування інформаційних систем та технологій для моделювання бізнес-процесів</w:t>
            </w:r>
            <w:r w:rsidRPr="00E719A2">
              <w:t>»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C218D" w:rsidRDefault="007C218D" w:rsidP="000449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Червень</w:t>
            </w:r>
          </w:p>
          <w:p w:rsidR="007C218D" w:rsidRDefault="007C218D" w:rsidP="000449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2024р.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C218D" w:rsidRPr="007F379A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Доцент</w:t>
            </w:r>
            <w:r>
              <w:rPr>
                <w:sz w:val="26"/>
                <w:szCs w:val="26"/>
              </w:rPr>
              <w:t>и</w:t>
            </w:r>
            <w:r w:rsidRPr="007F379A">
              <w:rPr>
                <w:sz w:val="26"/>
                <w:szCs w:val="26"/>
              </w:rPr>
              <w:t xml:space="preserve"> кафедри </w:t>
            </w:r>
          </w:p>
          <w:p w:rsidR="007C218D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 w:rsidRPr="007F379A">
              <w:rPr>
                <w:sz w:val="26"/>
                <w:szCs w:val="26"/>
              </w:rPr>
              <w:t>моделювання економіки і бізнесу</w:t>
            </w:r>
            <w:r>
              <w:rPr>
                <w:sz w:val="26"/>
                <w:szCs w:val="26"/>
              </w:rPr>
              <w:t xml:space="preserve"> Гадецька З.М.,</w:t>
            </w:r>
          </w:p>
          <w:p w:rsidR="007C218D" w:rsidRPr="007F379A" w:rsidRDefault="007C218D" w:rsidP="000449B0">
            <w:pPr>
              <w:ind w:righ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В.С.</w:t>
            </w:r>
          </w:p>
        </w:tc>
      </w:tr>
    </w:tbl>
    <w:p w:rsidR="007C218D" w:rsidRDefault="007C218D" w:rsidP="00AB2A5E">
      <w:bookmarkStart w:id="0" w:name="_GoBack"/>
      <w:bookmarkEnd w:id="0"/>
    </w:p>
    <w:sectPr w:rsidR="007C218D" w:rsidSect="00D41B9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D10"/>
    <w:multiLevelType w:val="hybridMultilevel"/>
    <w:tmpl w:val="DDDCE81E"/>
    <w:lvl w:ilvl="0" w:tplc="842C0C8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14E"/>
    <w:rsid w:val="000449B0"/>
    <w:rsid w:val="0006182F"/>
    <w:rsid w:val="00082366"/>
    <w:rsid w:val="0010494A"/>
    <w:rsid w:val="00426609"/>
    <w:rsid w:val="00481FA6"/>
    <w:rsid w:val="005145CB"/>
    <w:rsid w:val="00536454"/>
    <w:rsid w:val="005943AD"/>
    <w:rsid w:val="005C5AEC"/>
    <w:rsid w:val="0060529E"/>
    <w:rsid w:val="006325E2"/>
    <w:rsid w:val="00687864"/>
    <w:rsid w:val="006C205F"/>
    <w:rsid w:val="007C218D"/>
    <w:rsid w:val="007F379A"/>
    <w:rsid w:val="007F5CA4"/>
    <w:rsid w:val="00807808"/>
    <w:rsid w:val="00811065"/>
    <w:rsid w:val="00852EBD"/>
    <w:rsid w:val="008A0DA3"/>
    <w:rsid w:val="008E7B2C"/>
    <w:rsid w:val="008F12F4"/>
    <w:rsid w:val="0095752F"/>
    <w:rsid w:val="009B0881"/>
    <w:rsid w:val="00AB2A5E"/>
    <w:rsid w:val="00AE50A3"/>
    <w:rsid w:val="00B067BB"/>
    <w:rsid w:val="00B16319"/>
    <w:rsid w:val="00B65D03"/>
    <w:rsid w:val="00B717EB"/>
    <w:rsid w:val="00B719B2"/>
    <w:rsid w:val="00B75560"/>
    <w:rsid w:val="00CC61EC"/>
    <w:rsid w:val="00CE6FF2"/>
    <w:rsid w:val="00D41B91"/>
    <w:rsid w:val="00D51971"/>
    <w:rsid w:val="00DA0A1F"/>
    <w:rsid w:val="00DF00FB"/>
    <w:rsid w:val="00E17373"/>
    <w:rsid w:val="00E2014E"/>
    <w:rsid w:val="00E2349E"/>
    <w:rsid w:val="00E719A2"/>
    <w:rsid w:val="00EC79E7"/>
    <w:rsid w:val="00ED6AC1"/>
    <w:rsid w:val="00EE343C"/>
    <w:rsid w:val="00F803B1"/>
    <w:rsid w:val="00F9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B0"/>
    <w:pPr>
      <w:suppressAutoHyphens/>
      <w:autoSpaceDE w:val="0"/>
      <w:ind w:firstLine="737"/>
      <w:jc w:val="both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1023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наукового гуртка «Моделювання та прогнозування складних соціально-економічних систем»</dc:title>
  <dc:subject/>
  <dc:creator>Юлія Пасічна</dc:creator>
  <cp:keywords/>
  <dc:description/>
  <cp:lastModifiedBy>Vitaliy</cp:lastModifiedBy>
  <cp:revision>2</cp:revision>
  <cp:lastPrinted>2023-09-22T03:23:00Z</cp:lastPrinted>
  <dcterms:created xsi:type="dcterms:W3CDTF">2023-09-22T03:23:00Z</dcterms:created>
  <dcterms:modified xsi:type="dcterms:W3CDTF">2023-09-22T03:23:00Z</dcterms:modified>
</cp:coreProperties>
</file>